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rFonts w:ascii="Arial" w:cs="Arial" w:hAnsi="Arial"/>
        </w:rPr>
        <w:t>MODELO DE PLANO DE ENSINO</w:t>
      </w:r>
    </w:p>
    <w:p>
      <w:pPr>
        <w:pStyle w:val="style0"/>
        <w:jc w:val="center"/>
      </w:pPr>
      <w:r>
        <w:rPr>
          <w:rFonts w:ascii="Arial" w:cs="Arial" w:hAnsi="Arial"/>
        </w:rPr>
        <w:t>FICHA  N</w:t>
      </w:r>
      <w:r>
        <w:rPr>
          <w:vertAlign w:val="superscript"/>
          <w:u w:val="single"/>
          <w:rFonts w:ascii="Arial" w:cs="Arial" w:hAnsi="Arial"/>
        </w:rPr>
        <w:t>o</w:t>
      </w:r>
      <w:r>
        <w:rPr>
          <w:rFonts w:ascii="Arial" w:cs="Arial" w:hAnsi="Arial"/>
        </w:rPr>
        <w:t xml:space="preserve">  1 (permanente)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W w:type="dxa" w:w="9591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25"/>
      </w:tblPr>
      <w:tblGrid>
        <w:gridCol w:w="4775"/>
        <w:gridCol w:w="9591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>Disciplina: Laboratório de Engenharia Elétrica II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Código: TE047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Natureza:  ( X ) obrigatória   (    ) optativa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Semestral ( X )  Anual (    )  Modular (    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>Pré-requisito: Não se aplica (Curso Seriado)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Co-requisito: Não se aplica (Curso Seriado)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Modalidade:   ( X ) Presencial     (    ) EaD        (    ) 20% EaD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/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</w:rPr>
              <w:t xml:space="preserve">C.H. Semestral Total:  30 horas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C.H. Anual Total:</w:t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  <w:lang w:val="en-US"/>
              </w:rPr>
              <w:t>C.H. Modular Total: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PD: 00   LB: 02   CP: 00    ES: 00    OR: 00 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>C.H. Semanal: 2 horas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46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29"/>
              <w:jc w:val="center"/>
              <w:spacing w:line="100" w:lineRule="atLeast"/>
            </w:pPr>
            <w:r>
              <w:rPr>
                <w:sz w:val="18"/>
                <w:b/>
                <w:szCs w:val="18"/>
                <w:rFonts w:cs="Arial"/>
              </w:rPr>
              <w:t>EMENTA (Unidades Didáticas)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Atividades de laboratório relacionadas ao conhecimento de Engenharia Elétrica adquiridos pelo aluno nas disciplinas : Circuitos Elétricos II, Eletricidade e  Magnetismo, Dispositivos Eletrônicos.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</w:tc>
      </w:tr>
      <w:tr>
        <w:trPr>
          <w:trHeight w:hRule="atLeast" w:val="2507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rFonts w:ascii="Arial" w:cs="Arial" w:hAnsi="Arial"/>
              </w:rPr>
              <w:t>BIBLIOGRAFIA BÁSICA (3 TÍTULOS)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>A.S.Sedra e K.C.Smith</w:t>
            </w:r>
          </w:p>
          <w:p>
            <w:pPr>
              <w:pStyle w:val="style0"/>
            </w:pPr>
            <w:r>
              <w:rPr>
                <w:i/>
                <w:iCs/>
                <w:rFonts w:ascii="Arial" w:cs="Arial" w:hAnsi="Arial"/>
              </w:rPr>
              <w:t>Microeletrônica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</w:rPr>
              <w:t>R.L.Boylestad e L.Nashelsky</w:t>
            </w:r>
          </w:p>
          <w:p>
            <w:pPr>
              <w:pStyle w:val="style0"/>
              <w:spacing w:after="0" w:before="0"/>
            </w:pPr>
            <w:r>
              <w:rPr>
                <w:i/>
                <w:iCs/>
                <w:rFonts w:ascii="Arial" w:cs="Arial" w:hAnsi="Arial"/>
              </w:rPr>
              <w:t>Dispositivos Eletrônicos e Teoria de Circuitos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31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/>
              <w:t xml:space="preserve">TOCCI, R. J.; WIDMER, N.S.;Sistemas Digitais: Princípios e </w:t>
            </w:r>
          </w:p>
          <w:p>
            <w:pPr>
              <w:pStyle w:val="style0"/>
            </w:pPr>
            <w:r>
              <w:rPr/>
              <w:t>Aplicações. Rio de Janeiro: LTC, 2000</w:t>
            </w:r>
          </w:p>
          <w:p>
            <w:pPr>
              <w:pStyle w:val="style31"/>
              <w:jc w:val="center"/>
              <w:spacing w:after="0" w:before="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53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Chefe de Departamento:   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Assinatura: __________________________________________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 xml:space="preserve">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Legenda:</w:t>
      </w:r>
    </w:p>
    <w:p>
      <w:pPr>
        <w:pStyle w:val="style0"/>
      </w:pPr>
      <w:r>
        <w:rPr>
          <w:sz w:val="18"/>
          <w:szCs w:val="18"/>
          <w:rFonts w:ascii="Arial" w:cs="Arial" w:hAnsi="Arial"/>
        </w:rPr>
        <w:t>Conforme Resolução 15/10-CEPE: PD- Padrão     LB – Laboratório     CP – Campo   ES – Estágio    OR - Orientada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0"/>
      <w:szCs w:val="20"/>
      <w:rFonts w:ascii="Times New Roman" w:cs="Times New Roman" w:eastAsia="Times New Roman" w:hAnsi="Times New Roman"/>
      <w:lang w:bidi="ar-SA" w:eastAsia="pt-BR" w:val="pt-BR"/>
    </w:rPr>
  </w:style>
  <w:style w:styleId="style1" w:type="paragraph">
    <w:name w:val="Título 1"/>
    <w:basedOn w:val="style0"/>
    <w:next w:val="style22"/>
    <w:pPr>
      <w:outlineLvl w:val="0"/>
      <w:numPr>
        <w:ilvl w:val="0"/>
        <w:numId w:val="1"/>
      </w:numPr>
      <w:jc w:val="both"/>
      <w:keepNext/>
    </w:pPr>
    <w:rPr>
      <w:sz w:val="24"/>
      <w:b/>
      <w:szCs w:val="23"/>
      <w:bCs/>
      <w:rFonts w:ascii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Body Text 2 Char"/>
    <w:basedOn w:val="style15"/>
    <w:next w:val="style18"/>
    <w:rPr/>
  </w:style>
  <w:style w:styleId="style19" w:type="character">
    <w:name w:val="Body Text 3 Char"/>
    <w:basedOn w:val="style15"/>
    <w:next w:val="style19"/>
    <w:rPr/>
  </w:style>
  <w:style w:styleId="style20" w:type="character">
    <w:name w:val="Balloon Text Char"/>
    <w:basedOn w:val="style15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Cabeçalho"/>
    <w:basedOn w:val="style0"/>
    <w:next w:val="style26"/>
    <w:pPr>
      <w:tabs>
        <w:tab w:leader="none" w:pos="4419" w:val="center"/>
        <w:tab w:leader="none" w:pos="8838" w:val="right"/>
      </w:tabs>
      <w:suppressLineNumbers/>
    </w:pPr>
    <w:rPr/>
  </w:style>
  <w:style w:styleId="style27" w:type="paragraph">
    <w:name w:val="caption"/>
    <w:basedOn w:val="style0"/>
    <w:next w:val="style27"/>
    <w:pPr/>
    <w:rPr/>
  </w:style>
  <w:style w:styleId="style28" w:type="paragraph">
    <w:name w:val="Body Text 2"/>
    <w:basedOn w:val="style0"/>
    <w:next w:val="style28"/>
    <w:pPr/>
    <w:rPr/>
  </w:style>
  <w:style w:styleId="style29" w:type="paragraph">
    <w:name w:val="Body Text 3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2010-12-20T13:30:00.00Z</dcterms:created>
  <dc:creator>madlaine_prograd</dc:creator>
  <cp:lastModifiedBy>madlaine_prograd</cp:lastModifiedBy>
  <cp:lastPrinted>2010-09-15T19:26:00.00Z</cp:lastPrinted>
  <dcterms:modified xsi:type="dcterms:W3CDTF">2010-12-20T13:30:00.00Z</dcterms:modified>
  <cp:revision>2</cp:revision>
  <dc:title>MODELO DE PLANO DE ENSINO</dc:title>
</cp:coreProperties>
</file>